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87" w:rsidRDefault="00470BBC">
      <w:pPr>
        <w:pStyle w:val="Default"/>
        <w:rPr>
          <w:rFonts w:ascii="Avenir LT 55 Roman" w:hAnsi="Avenir LT 55 Roman"/>
          <w:szCs w:val="22"/>
        </w:rPr>
      </w:pPr>
      <w:bookmarkStart w:id="0" w:name="_GoBack"/>
      <w:bookmarkEnd w:id="0"/>
      <w:r>
        <w:rPr>
          <w:rFonts w:ascii="Avenir LT 55 Roman" w:hAnsi="Avenir LT 55 Roman"/>
          <w:szCs w:val="22"/>
        </w:rPr>
        <w:t>Onderwerp: recht van bezwaar op de verwerking van mijn persoonsgegevens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Datum: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Beste mevrouw / heer,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Hierbij maak ik op grond van artikel 21 van de Algemene Verordening </w:t>
      </w:r>
      <w:r>
        <w:rPr>
          <w:rFonts w:ascii="Avenir LT 55 Roman" w:hAnsi="Avenir LT 55 Roman"/>
          <w:szCs w:val="22"/>
        </w:rPr>
        <w:t>Gegevensbescherming (AVG) bezwaar tegen verwerking(en) van mijn persoonsgegevens.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Mijn verzoek heeft betrekking op de volgende specifieke lidmaatschappen, websites, apps of systemen:</w:t>
      </w:r>
    </w:p>
    <w:p w:rsidR="00D02D87" w:rsidRDefault="00470BBC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D02D87" w:rsidRDefault="00470BBC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D02D87" w:rsidRDefault="00470BBC">
      <w:pPr>
        <w:pStyle w:val="Default"/>
        <w:numPr>
          <w:ilvl w:val="0"/>
          <w:numId w:val="1"/>
        </w:numPr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D02D87">
      <w:pPr>
        <w:pStyle w:val="Default"/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Aan mijn bezwaar liggen de volgende specifieke redenen ten</w:t>
      </w:r>
      <w:r>
        <w:rPr>
          <w:rFonts w:ascii="Avenir LT 55 Roman" w:hAnsi="Avenir LT 55 Roman"/>
          <w:szCs w:val="22"/>
        </w:rPr>
        <w:t xml:space="preserve"> grondslag: </w:t>
      </w:r>
    </w:p>
    <w:p w:rsidR="00D02D87" w:rsidRDefault="00470BBC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- …. </w:t>
      </w:r>
    </w:p>
    <w:p w:rsidR="00D02D87" w:rsidRDefault="00470BBC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- …. 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Met het oog op de vaststelling van mijn identiteit voeg ik een kopie van een geldig rijbewijs, paspoort of identiteitskaart toe. 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</w:pPr>
      <w:r>
        <w:rPr>
          <w:rFonts w:ascii="Times New Roman" w:hAnsi="Times New Roman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-42547</wp:posOffset>
                </wp:positionH>
                <wp:positionV relativeFrom="paragraph">
                  <wp:posOffset>172721</wp:posOffset>
                </wp:positionV>
                <wp:extent cx="1933581" cy="552453"/>
                <wp:effectExtent l="0" t="0" r="28569" b="19047"/>
                <wp:wrapNone/>
                <wp:docPr id="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81" cy="552453"/>
                          <a:chOff x="0" y="0"/>
                          <a:chExt cx="1933581" cy="552453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977895" cy="266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2D87" w:rsidRDefault="00470BBC">
                              <w:pPr>
                                <w:rPr>
                                  <w:color w:val="D9D9D9"/>
                                </w:rPr>
                              </w:pPr>
                              <w:r>
                                <w:rPr>
                                  <w:color w:val="D9D9D9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3" name="Rechthoek 4"/>
                        <wps:cNvSpPr/>
                        <wps:spPr>
                          <a:xfrm>
                            <a:off x="47631" y="38103"/>
                            <a:ext cx="1885950" cy="51435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3.35pt;margin-top:13.6pt;width:152.25pt;height:43.5pt;z-index:251659264" coordsize="1933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97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D02D87" w:rsidRDefault="00470BBC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Handtekening</w:t>
                        </w:r>
                      </w:p>
                    </w:txbxContent>
                  </v:textbox>
                </v:shape>
                <v:rect id="Rechthoek 4" o:spid="_x0000_s1028" style="position:absolute;left:476;top:381;width:1885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msIA&#10;AADaAAAADwAAAGRycy9kb3ducmV2LnhtbESP0WrCQBRE34X+w3ILfdNNTdAQXaUUGwT1IdEPuGSv&#10;SWj2bshuNf17Vyj0cZiZM8x6O5pO3GhwrWUF77MIBHFldcu1gsv5a5qCcB5ZY2eZFPySg+3mZbLG&#10;TNs7F3QrfS0ChF2GChrv+0xKVzVk0M1sTxy8qx0M+iCHWuoB7wFuOjmPooU02HJYaLCnz4aq7/LH&#10;KFjaXXHQSRpzkpuTy+MUsT4q9fY6fqxAeBr9f/ivvdcKYn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yawgAAANoAAAAPAAAAAAAAAAAAAAAAAJgCAABkcnMvZG93&#10;bnJldi54bWxQSwUGAAAAAAQABAD1AAAAhwMAAAAA&#10;" filled="f" strokeweight=".35281mm">
                  <v:textbox inset="0,0,0,0"/>
                </v:rect>
              </v:group>
            </w:pict>
          </mc:Fallback>
        </mc:AlternateContent>
      </w:r>
      <w:r>
        <w:rPr>
          <w:rFonts w:ascii="Avenir LT 55 Roman" w:hAnsi="Avenir LT 55 Roman"/>
          <w:szCs w:val="22"/>
        </w:rPr>
        <w:t>Met vriendelijke groet,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Naam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E-mailadres en/of telefoonnummer 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>Om contact met</w:t>
      </w: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 u op te kunnen nemen ingeval van onduidelijkheid vragen wij uw e-mail adres en/of telefoonnummer. </w:t>
      </w:r>
      <w:r>
        <w:rPr>
          <w:rFonts w:ascii="Avenir LT 55 Roman" w:hAnsi="Avenir LT 55 Roman"/>
          <w:i/>
        </w:rPr>
        <w:t xml:space="preserve">Deze gegevens worden verder niet verwerkt en na afhandeling van het verzoek verwijderd. </w:t>
      </w:r>
    </w:p>
    <w:p w:rsidR="00D02D87" w:rsidRDefault="00D02D87">
      <w:pPr>
        <w:pStyle w:val="Default"/>
        <w:rPr>
          <w:rFonts w:ascii="Avenir LT 55 Roman" w:hAnsi="Avenir LT 55 Roman"/>
          <w:szCs w:val="22"/>
        </w:rPr>
      </w:pPr>
    </w:p>
    <w:p w:rsidR="00D02D87" w:rsidRDefault="00470BBC">
      <w:pPr>
        <w:pStyle w:val="Default"/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NB maak. een veilige kopie van uw identiteitsbewijs.</w:t>
      </w:r>
    </w:p>
    <w:p w:rsidR="00D02D87" w:rsidRDefault="00470BBC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 xml:space="preserve">Maak de foto </w:t>
      </w:r>
      <w:r>
        <w:rPr>
          <w:rFonts w:ascii="Avenir LT 55 Roman" w:hAnsi="Avenir LT 55 Roman"/>
          <w:i/>
          <w:szCs w:val="22"/>
        </w:rPr>
        <w:t>onherkenbaar</w:t>
      </w:r>
    </w:p>
    <w:p w:rsidR="00D02D87" w:rsidRDefault="00470BBC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het Burgerservicenummer (BSN) onleesbaar (ook onderaan)</w:t>
      </w:r>
    </w:p>
    <w:p w:rsidR="00D02D87" w:rsidRDefault="00470BBC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Noteer datum op de kopie</w:t>
      </w:r>
    </w:p>
    <w:p w:rsidR="00D02D87" w:rsidRDefault="00470BBC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Vermeld op de kopie dat deze bedoeld is voor de OBA</w:t>
      </w:r>
    </w:p>
    <w:p w:rsidR="00D02D87" w:rsidRDefault="00470BBC">
      <w:pPr>
        <w:pStyle w:val="Default"/>
      </w:pPr>
      <w:r>
        <w:rPr>
          <w:rFonts w:ascii="Avenir LT 55 Roman" w:hAnsi="Avenir LT 55 Roman"/>
          <w:i/>
          <w:szCs w:val="22"/>
        </w:rPr>
        <w:t xml:space="preserve">Voor meer informatie over het maken van een kopie van een identiteitsbewijs kijk op: </w:t>
      </w:r>
      <w:hyperlink r:id="rId7" w:history="1">
        <w:r>
          <w:rPr>
            <w:rStyle w:val="Hyperlink"/>
            <w:rFonts w:ascii="Avenir LT 55 Roman" w:hAnsi="Avenir LT 55 Roman"/>
            <w:i/>
            <w:szCs w:val="22"/>
          </w:rPr>
          <w:t>https://www.rijksoverheid.nl/onderwerpen/identiteitsfraude/vraag-en-antwoord/fraude-voorkomen-met-kopie-id-bewijs</w:t>
        </w:r>
      </w:hyperlink>
      <w:r>
        <w:rPr>
          <w:rFonts w:ascii="Avenir LT 55 Roman" w:hAnsi="Avenir LT 55 Roman"/>
          <w:i/>
          <w:szCs w:val="22"/>
        </w:rPr>
        <w:t xml:space="preserve"> </w:t>
      </w:r>
    </w:p>
    <w:p w:rsidR="00D02D87" w:rsidRDefault="00D02D87">
      <w:pPr>
        <w:rPr>
          <w:rFonts w:ascii="Avenir LT 55 Roman" w:hAnsi="Avenir LT 55 Roman"/>
          <w:sz w:val="24"/>
        </w:rPr>
      </w:pPr>
    </w:p>
    <w:p w:rsidR="00D02D87" w:rsidRDefault="00470BBC">
      <w:r>
        <w:rPr>
          <w:rFonts w:ascii="Avenir LT 55 Roman" w:hAnsi="Avenir LT 55 Roman"/>
          <w:sz w:val="24"/>
        </w:rPr>
        <w:t>Bijlage: kopie rijbewijs/pasp</w:t>
      </w:r>
      <w:r>
        <w:rPr>
          <w:rFonts w:ascii="Avenir LT 55 Roman" w:hAnsi="Avenir LT 55 Roman"/>
          <w:sz w:val="24"/>
        </w:rPr>
        <w:t>oort/identiteitsbewijs</w:t>
      </w:r>
    </w:p>
    <w:sectPr w:rsidR="00D02D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BC" w:rsidRDefault="00470BBC">
      <w:pPr>
        <w:spacing w:after="0" w:line="240" w:lineRule="auto"/>
      </w:pPr>
      <w:r>
        <w:separator/>
      </w:r>
    </w:p>
  </w:endnote>
  <w:endnote w:type="continuationSeparator" w:id="0">
    <w:p w:rsidR="00470BBC" w:rsidRDefault="0047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BC" w:rsidRDefault="00470B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0BBC" w:rsidRDefault="0047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C66"/>
    <w:multiLevelType w:val="multilevel"/>
    <w:tmpl w:val="F6F6C37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0342EC"/>
    <w:multiLevelType w:val="multilevel"/>
    <w:tmpl w:val="2152C4D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02D87"/>
    <w:rsid w:val="00470BBC"/>
    <w:rsid w:val="005D011A"/>
    <w:rsid w:val="00D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4817-7D04-40F0-8E9D-702E62F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251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fraude-voorkomen-met-kopie-id-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Kuilman</dc:creator>
  <dc:description/>
  <cp:lastModifiedBy>Revka Bijl</cp:lastModifiedBy>
  <cp:revision>2</cp:revision>
  <dcterms:created xsi:type="dcterms:W3CDTF">2019-01-02T10:04:00Z</dcterms:created>
  <dcterms:modified xsi:type="dcterms:W3CDTF">2019-01-02T10:04:00Z</dcterms:modified>
</cp:coreProperties>
</file>