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28A" w:rsidRDefault="004126A5">
      <w:pPr>
        <w:pStyle w:val="Default"/>
        <w:rPr>
          <w:rFonts w:ascii="Avenir LT 55 Roman" w:hAnsi="Avenir LT 55 Roman"/>
          <w:szCs w:val="22"/>
        </w:rPr>
      </w:pPr>
      <w:bookmarkStart w:id="0" w:name="_GoBack"/>
      <w:bookmarkEnd w:id="0"/>
      <w:r>
        <w:rPr>
          <w:rFonts w:ascii="Avenir LT 55 Roman" w:hAnsi="Avenir LT 55 Roman"/>
          <w:szCs w:val="22"/>
        </w:rPr>
        <w:t>Onderwerp: verzoek om dataportabiliteit van mijn persoonsgegevens en de daar aan gekoppelde informatie</w:t>
      </w:r>
    </w:p>
    <w:p w:rsidR="00E4528A" w:rsidRDefault="00E4528A">
      <w:pPr>
        <w:pStyle w:val="Default"/>
        <w:rPr>
          <w:rFonts w:ascii="Avenir LT 55 Roman" w:hAnsi="Avenir LT 55 Roman"/>
          <w:szCs w:val="22"/>
        </w:rPr>
      </w:pPr>
    </w:p>
    <w:p w:rsidR="00E4528A" w:rsidRDefault="004126A5">
      <w:pPr>
        <w:pStyle w:val="Default"/>
        <w:rPr>
          <w:rFonts w:ascii="Avenir LT 55 Roman" w:hAnsi="Avenir LT 55 Roman"/>
          <w:szCs w:val="22"/>
        </w:rPr>
      </w:pPr>
      <w:r>
        <w:rPr>
          <w:rFonts w:ascii="Avenir LT 55 Roman" w:hAnsi="Avenir LT 55 Roman"/>
          <w:szCs w:val="22"/>
        </w:rPr>
        <w:t>Datum:</w:t>
      </w:r>
    </w:p>
    <w:p w:rsidR="00E4528A" w:rsidRDefault="00E4528A">
      <w:pPr>
        <w:pStyle w:val="Default"/>
        <w:rPr>
          <w:rFonts w:ascii="Avenir LT 55 Roman" w:hAnsi="Avenir LT 55 Roman"/>
          <w:szCs w:val="22"/>
        </w:rPr>
      </w:pPr>
    </w:p>
    <w:p w:rsidR="00E4528A" w:rsidRDefault="004126A5">
      <w:pPr>
        <w:pStyle w:val="Default"/>
        <w:rPr>
          <w:rFonts w:ascii="Avenir LT 55 Roman" w:hAnsi="Avenir LT 55 Roman"/>
          <w:szCs w:val="22"/>
        </w:rPr>
      </w:pPr>
      <w:r>
        <w:rPr>
          <w:rFonts w:ascii="Avenir LT 55 Roman" w:hAnsi="Avenir LT 55 Roman"/>
          <w:szCs w:val="22"/>
        </w:rPr>
        <w:t>Beste mevrouw / heer,</w:t>
      </w:r>
    </w:p>
    <w:p w:rsidR="00E4528A" w:rsidRDefault="00E4528A">
      <w:pPr>
        <w:pStyle w:val="Default"/>
        <w:rPr>
          <w:rFonts w:ascii="Avenir LT 55 Roman" w:hAnsi="Avenir LT 55 Roman"/>
          <w:szCs w:val="22"/>
        </w:rPr>
      </w:pPr>
    </w:p>
    <w:p w:rsidR="00E4528A" w:rsidRDefault="004126A5">
      <w:pPr>
        <w:pStyle w:val="Default"/>
      </w:pPr>
      <w:r>
        <w:rPr>
          <w:rFonts w:ascii="Avenir LT 55 Roman" w:hAnsi="Avenir LT 55 Roman"/>
          <w:szCs w:val="22"/>
        </w:rPr>
        <w:t xml:space="preserve">Hierbij verzoek ik u op grond van artikel 20 van </w:t>
      </w:r>
      <w:r>
        <w:rPr>
          <w:rFonts w:ascii="Avenir LT 55 Roman" w:hAnsi="Avenir LT 55 Roman"/>
          <w:szCs w:val="22"/>
        </w:rPr>
        <w:t xml:space="preserve">de Algemene Verordening Gegevensbescherming (AVG) om mijn persoonsgegevens in een gestructureerde, gangbare en machine leesbare vorm aan mij </w:t>
      </w:r>
      <w:r>
        <w:rPr>
          <w:rFonts w:ascii="Avenir LT 55 Roman" w:hAnsi="Avenir LT 55 Roman"/>
          <w:szCs w:val="22"/>
          <w:u w:val="single"/>
        </w:rPr>
        <w:t>te verstrekken / of door te sturen naar (naam persoon of organisatie)</w:t>
      </w:r>
      <w:r>
        <w:rPr>
          <w:rFonts w:ascii="Avenir LT 55 Roman" w:hAnsi="Avenir LT 55 Roman"/>
          <w:szCs w:val="22"/>
        </w:rPr>
        <w:t>.</w:t>
      </w:r>
    </w:p>
    <w:p w:rsidR="00E4528A" w:rsidRDefault="00E4528A">
      <w:pPr>
        <w:pStyle w:val="Default"/>
        <w:rPr>
          <w:rFonts w:ascii="Avenir LT 55 Roman" w:hAnsi="Avenir LT 55 Roman"/>
          <w:szCs w:val="22"/>
        </w:rPr>
      </w:pPr>
    </w:p>
    <w:p w:rsidR="00E4528A" w:rsidRDefault="004126A5">
      <w:pPr>
        <w:pStyle w:val="Default"/>
        <w:rPr>
          <w:rFonts w:ascii="Avenir LT 55 Roman" w:hAnsi="Avenir LT 55 Roman"/>
          <w:szCs w:val="22"/>
        </w:rPr>
      </w:pPr>
      <w:r>
        <w:rPr>
          <w:rFonts w:ascii="Avenir LT 55 Roman" w:hAnsi="Avenir LT 55 Roman"/>
          <w:szCs w:val="22"/>
        </w:rPr>
        <w:t>Mijn verzoek heeft betrekking op de volgend</w:t>
      </w:r>
      <w:r>
        <w:rPr>
          <w:rFonts w:ascii="Avenir LT 55 Roman" w:hAnsi="Avenir LT 55 Roman"/>
          <w:szCs w:val="22"/>
        </w:rPr>
        <w:t>e specifieke lidmaatschappen, websites, apps of systemen:</w:t>
      </w:r>
    </w:p>
    <w:p w:rsidR="00E4528A" w:rsidRDefault="004126A5">
      <w:pPr>
        <w:pStyle w:val="Default"/>
        <w:numPr>
          <w:ilvl w:val="0"/>
          <w:numId w:val="1"/>
        </w:numPr>
        <w:spacing w:after="33"/>
        <w:rPr>
          <w:rFonts w:ascii="Avenir LT 55 Roman" w:hAnsi="Avenir LT 55 Roman"/>
          <w:szCs w:val="22"/>
        </w:rPr>
      </w:pPr>
      <w:r>
        <w:rPr>
          <w:rFonts w:ascii="Avenir LT 55 Roman" w:hAnsi="Avenir LT 55 Roman"/>
          <w:szCs w:val="22"/>
        </w:rPr>
        <w:t xml:space="preserve">…. </w:t>
      </w:r>
    </w:p>
    <w:p w:rsidR="00E4528A" w:rsidRDefault="004126A5">
      <w:pPr>
        <w:pStyle w:val="Default"/>
        <w:numPr>
          <w:ilvl w:val="0"/>
          <w:numId w:val="1"/>
        </w:numPr>
        <w:spacing w:after="33"/>
        <w:rPr>
          <w:rFonts w:ascii="Avenir LT 55 Roman" w:hAnsi="Avenir LT 55 Roman"/>
          <w:szCs w:val="22"/>
        </w:rPr>
      </w:pPr>
      <w:r>
        <w:rPr>
          <w:rFonts w:ascii="Avenir LT 55 Roman" w:hAnsi="Avenir LT 55 Roman"/>
          <w:szCs w:val="22"/>
        </w:rPr>
        <w:t xml:space="preserve">…. </w:t>
      </w:r>
    </w:p>
    <w:p w:rsidR="00E4528A" w:rsidRDefault="004126A5">
      <w:pPr>
        <w:pStyle w:val="Default"/>
        <w:numPr>
          <w:ilvl w:val="0"/>
          <w:numId w:val="1"/>
        </w:numPr>
        <w:rPr>
          <w:rFonts w:ascii="Avenir LT 55 Roman" w:hAnsi="Avenir LT 55 Roman"/>
          <w:szCs w:val="22"/>
        </w:rPr>
      </w:pPr>
      <w:r>
        <w:rPr>
          <w:rFonts w:ascii="Avenir LT 55 Roman" w:hAnsi="Avenir LT 55 Roman"/>
          <w:szCs w:val="22"/>
        </w:rPr>
        <w:t xml:space="preserve">…. </w:t>
      </w:r>
    </w:p>
    <w:p w:rsidR="00E4528A" w:rsidRDefault="00E4528A">
      <w:pPr>
        <w:pStyle w:val="Default"/>
        <w:rPr>
          <w:rFonts w:ascii="Avenir LT 55 Roman" w:hAnsi="Avenir LT 55 Roman"/>
          <w:szCs w:val="22"/>
        </w:rPr>
      </w:pPr>
    </w:p>
    <w:p w:rsidR="00E4528A" w:rsidRDefault="004126A5">
      <w:pPr>
        <w:pStyle w:val="Default"/>
        <w:rPr>
          <w:rFonts w:ascii="Avenir LT 55 Roman" w:hAnsi="Avenir LT 55 Roman"/>
          <w:szCs w:val="22"/>
        </w:rPr>
      </w:pPr>
      <w:r>
        <w:rPr>
          <w:rFonts w:ascii="Avenir LT 55 Roman" w:hAnsi="Avenir LT 55 Roman"/>
          <w:szCs w:val="22"/>
        </w:rPr>
        <w:t xml:space="preserve">Met het oog op de vaststelling van mijn identiteit voeg ik een kopie van een geldig rijbewijs, paspoort of identiteitskaart toe. </w:t>
      </w:r>
    </w:p>
    <w:p w:rsidR="00E4528A" w:rsidRDefault="00E4528A">
      <w:pPr>
        <w:pStyle w:val="Default"/>
        <w:rPr>
          <w:rFonts w:ascii="Avenir LT 55 Roman" w:hAnsi="Avenir LT 55 Roman"/>
          <w:szCs w:val="22"/>
        </w:rPr>
      </w:pPr>
    </w:p>
    <w:p w:rsidR="00E4528A" w:rsidRDefault="004126A5">
      <w:pPr>
        <w:pStyle w:val="Default"/>
      </w:pPr>
      <w:r>
        <w:rPr>
          <w:rFonts w:ascii="Times New Roman" w:hAnsi="Times New Roman" w:cs="Times New Roman"/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-42547</wp:posOffset>
                </wp:positionH>
                <wp:positionV relativeFrom="paragraph">
                  <wp:posOffset>165104</wp:posOffset>
                </wp:positionV>
                <wp:extent cx="1933581" cy="552443"/>
                <wp:effectExtent l="0" t="0" r="28569" b="19057"/>
                <wp:wrapNone/>
                <wp:docPr id="1" name="Groe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3581" cy="552443"/>
                          <a:chOff x="0" y="0"/>
                          <a:chExt cx="1933581" cy="552443"/>
                        </a:xfrm>
                      </wpg:grpSpPr>
                      <wps:wsp>
                        <wps:cNvPr id="2" name="Tekstvak 2"/>
                        <wps:cNvSpPr txBox="1"/>
                        <wps:spPr>
                          <a:xfrm>
                            <a:off x="0" y="0"/>
                            <a:ext cx="977895" cy="26670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E4528A" w:rsidRDefault="004126A5">
                              <w:pPr>
                                <w:rPr>
                                  <w:color w:val="D9D9D9"/>
                                </w:rPr>
                              </w:pPr>
                              <w:r>
                                <w:rPr>
                                  <w:color w:val="D9D9D9"/>
                                </w:rPr>
                                <w:t>Handtekening</w:t>
                              </w:r>
                            </w:p>
                          </w:txbxContent>
                        </wps:txbx>
                        <wps:bodyPr vert="horz" wrap="none" lIns="91440" tIns="45720" rIns="91440" bIns="45720" anchor="t" anchorCtr="0" compatLnSpc="1">
                          <a:noAutofit/>
                        </wps:bodyPr>
                      </wps:wsp>
                      <wps:wsp>
                        <wps:cNvPr id="3" name="Rechthoek 4"/>
                        <wps:cNvSpPr/>
                        <wps:spPr>
                          <a:xfrm>
                            <a:off x="47631" y="38093"/>
                            <a:ext cx="1885950" cy="514350"/>
                          </a:xfrm>
                          <a:prstGeom prst="rect">
                            <a:avLst/>
                          </a:prstGeom>
                          <a:noFill/>
                          <a:ln w="12701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ep 3" o:spid="_x0000_s1026" style="position:absolute;margin-left:-3.35pt;margin-top:13pt;width:152.25pt;height:43.5pt;z-index:251659264" coordsize="19335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2" o:spid="_x0000_s1027" type="#_x0000_t202" style="position:absolute;width:9778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ywF8YA&#10;AADaAAAADwAAAGRycy9kb3ducmV2LnhtbESPT2vCQBTE74V+h+UVeim6MQWR6CpFaSlUFP8cPD6z&#10;zyQ2+zbsbmPqp3eFQo/DzPyGmcw6U4uWnK8sKxj0ExDEudUVFwr2u/feCIQPyBpry6TglzzMpo8P&#10;E8y0vfCG2m0oRISwz1BBGUKTSenzkgz6vm2Io3eyzmCI0hVSO7xEuKllmiRDabDiuFBiQ/OS8u/t&#10;j1FwXbulTdPlx+B4eK3asHg5r75WSj0/dW9jEIG68B/+a39qBSncr8Qb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ywF8YAAADaAAAADwAAAAAAAAAAAAAAAACYAgAAZHJz&#10;L2Rvd25yZXYueG1sUEsFBgAAAAAEAAQA9QAAAIsDAAAAAA==&#10;" filled="f" stroked="f">
                  <v:textbox>
                    <w:txbxContent>
                      <w:p w:rsidR="00E4528A" w:rsidRDefault="004126A5">
                        <w:pPr>
                          <w:rPr>
                            <w:color w:val="D9D9D9"/>
                          </w:rPr>
                        </w:pPr>
                        <w:r>
                          <w:rPr>
                            <w:color w:val="D9D9D9"/>
                          </w:rPr>
                          <w:t>Handtekening</w:t>
                        </w:r>
                      </w:p>
                    </w:txbxContent>
                  </v:textbox>
                </v:shape>
                <v:rect id="Rechthoek 4" o:spid="_x0000_s1028" style="position:absolute;left:476;top:380;width:18859;height:5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9MmsIA&#10;AADaAAAADwAAAGRycy9kb3ducmV2LnhtbESP0WrCQBRE34X+w3ILfdNNTdAQXaUUGwT1IdEPuGSv&#10;SWj2bshuNf17Vyj0cZiZM8x6O5pO3GhwrWUF77MIBHFldcu1gsv5a5qCcB5ZY2eZFPySg+3mZbLG&#10;TNs7F3QrfS0ChF2GChrv+0xKVzVk0M1sTxy8qx0M+iCHWuoB7wFuOjmPooU02HJYaLCnz4aq7/LH&#10;KFjaXXHQSRpzkpuTy+MUsT4q9fY6fqxAeBr9f/ivvdcKYnheCTd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T0yawgAAANoAAAAPAAAAAAAAAAAAAAAAAJgCAABkcnMvZG93&#10;bnJldi54bWxQSwUGAAAAAAQABAD1AAAAhwMAAAAA&#10;" filled="f" strokeweight=".35281mm">
                  <v:textbox inset="0,0,0,0"/>
                </v:rect>
              </v:group>
            </w:pict>
          </mc:Fallback>
        </mc:AlternateContent>
      </w:r>
      <w:r>
        <w:rPr>
          <w:rFonts w:ascii="Avenir LT 55 Roman" w:hAnsi="Avenir LT 55 Roman"/>
          <w:szCs w:val="22"/>
        </w:rPr>
        <w:t>Met vriendelijke groet,</w:t>
      </w:r>
    </w:p>
    <w:p w:rsidR="00E4528A" w:rsidRDefault="00E4528A">
      <w:pPr>
        <w:pStyle w:val="Default"/>
        <w:rPr>
          <w:rFonts w:ascii="Avenir LT 55 Roman" w:hAnsi="Avenir LT 55 Roman"/>
          <w:szCs w:val="22"/>
        </w:rPr>
      </w:pPr>
    </w:p>
    <w:p w:rsidR="00E4528A" w:rsidRDefault="00E4528A">
      <w:pPr>
        <w:pStyle w:val="Default"/>
        <w:rPr>
          <w:rFonts w:ascii="Avenir LT 55 Roman" w:hAnsi="Avenir LT 55 Roman"/>
          <w:szCs w:val="22"/>
        </w:rPr>
      </w:pPr>
    </w:p>
    <w:p w:rsidR="00E4528A" w:rsidRDefault="00E4528A">
      <w:pPr>
        <w:pStyle w:val="Default"/>
        <w:rPr>
          <w:rFonts w:ascii="Avenir LT 55 Roman" w:hAnsi="Avenir LT 55 Roman"/>
          <w:szCs w:val="22"/>
        </w:rPr>
      </w:pPr>
    </w:p>
    <w:p w:rsidR="00E4528A" w:rsidRDefault="004126A5">
      <w:pPr>
        <w:pStyle w:val="Default"/>
        <w:rPr>
          <w:rFonts w:ascii="Avenir LT 55 Roman" w:hAnsi="Avenir LT 55 Roman"/>
          <w:szCs w:val="22"/>
        </w:rPr>
      </w:pPr>
      <w:r>
        <w:rPr>
          <w:rFonts w:ascii="Avenir LT 55 Roman" w:hAnsi="Avenir LT 55 Roman"/>
          <w:szCs w:val="22"/>
        </w:rPr>
        <w:t>Naam</w:t>
      </w:r>
    </w:p>
    <w:p w:rsidR="00E4528A" w:rsidRDefault="00E4528A">
      <w:pPr>
        <w:pStyle w:val="Default"/>
        <w:rPr>
          <w:rFonts w:ascii="Avenir LT 55 Roman" w:hAnsi="Avenir LT 55 Roman"/>
          <w:szCs w:val="22"/>
        </w:rPr>
      </w:pPr>
    </w:p>
    <w:p w:rsidR="00E4528A" w:rsidRDefault="004126A5">
      <w:pPr>
        <w:pStyle w:val="Default"/>
        <w:rPr>
          <w:rFonts w:ascii="Avenir LT 55 Roman" w:hAnsi="Avenir LT 55 Roman"/>
          <w:szCs w:val="22"/>
        </w:rPr>
      </w:pPr>
      <w:r>
        <w:rPr>
          <w:rFonts w:ascii="Avenir LT 55 Roman" w:hAnsi="Avenir LT 55 Roman"/>
          <w:szCs w:val="22"/>
        </w:rPr>
        <w:t xml:space="preserve">E-mailadres en/of telefoonnummer </w:t>
      </w:r>
    </w:p>
    <w:p w:rsidR="00E4528A" w:rsidRDefault="00E4528A">
      <w:pPr>
        <w:pStyle w:val="Default"/>
        <w:rPr>
          <w:rFonts w:ascii="Avenir LT 55 Roman" w:hAnsi="Avenir LT 55 Roman"/>
          <w:szCs w:val="22"/>
        </w:rPr>
      </w:pPr>
    </w:p>
    <w:p w:rsidR="00E4528A" w:rsidRDefault="004126A5">
      <w:pPr>
        <w:shd w:val="clear" w:color="auto" w:fill="FFFFFF"/>
        <w:suppressAutoHyphens w:val="0"/>
        <w:spacing w:after="0" w:line="240" w:lineRule="auto"/>
        <w:textAlignment w:val="auto"/>
      </w:pPr>
      <w:r>
        <w:rPr>
          <w:rFonts w:ascii="Avenir LT 55 Roman" w:eastAsia="Times New Roman" w:hAnsi="Avenir LT 55 Roman" w:cs="Calibri"/>
          <w:i/>
          <w:iCs/>
          <w:color w:val="000000"/>
          <w:lang w:eastAsia="nl-NL"/>
        </w:rPr>
        <w:t>Om contact met u op te kunnen nemen in geval van onduidelijkheid vragen wij uw e-mail adres en/of telefoonnummer</w:t>
      </w:r>
      <w:r>
        <w:rPr>
          <w:rFonts w:ascii="Avenir LT 55 Roman" w:hAnsi="Avenir LT 55 Roman"/>
          <w:i/>
        </w:rPr>
        <w:t xml:space="preserve">. Deze gegevens worden verder niet verwerkt en na afhandeling van het verzoek verwijderd. </w:t>
      </w:r>
    </w:p>
    <w:p w:rsidR="00E4528A" w:rsidRDefault="00E4528A">
      <w:pPr>
        <w:pStyle w:val="Default"/>
        <w:rPr>
          <w:rFonts w:ascii="Avenir LT 55 Roman" w:hAnsi="Avenir LT 55 Roman"/>
          <w:szCs w:val="22"/>
        </w:rPr>
      </w:pPr>
    </w:p>
    <w:p w:rsidR="00E4528A" w:rsidRDefault="004126A5">
      <w:pPr>
        <w:pStyle w:val="Default"/>
        <w:rPr>
          <w:rFonts w:ascii="Avenir LT 55 Roman" w:hAnsi="Avenir LT 55 Roman"/>
          <w:i/>
          <w:szCs w:val="22"/>
        </w:rPr>
      </w:pPr>
      <w:r>
        <w:rPr>
          <w:rFonts w:ascii="Avenir LT 55 Roman" w:hAnsi="Avenir LT 55 Roman"/>
          <w:i/>
          <w:szCs w:val="22"/>
        </w:rPr>
        <w:t>NB maak. een veil</w:t>
      </w:r>
      <w:r>
        <w:rPr>
          <w:rFonts w:ascii="Avenir LT 55 Roman" w:hAnsi="Avenir LT 55 Roman"/>
          <w:i/>
          <w:szCs w:val="22"/>
        </w:rPr>
        <w:t>ige kopie van uw identiteitsbewijs.</w:t>
      </w:r>
    </w:p>
    <w:p w:rsidR="00E4528A" w:rsidRDefault="004126A5">
      <w:pPr>
        <w:pStyle w:val="Default"/>
        <w:numPr>
          <w:ilvl w:val="0"/>
          <w:numId w:val="2"/>
        </w:numPr>
        <w:rPr>
          <w:rFonts w:ascii="Avenir LT 55 Roman" w:hAnsi="Avenir LT 55 Roman"/>
          <w:i/>
          <w:szCs w:val="22"/>
        </w:rPr>
      </w:pPr>
      <w:r>
        <w:rPr>
          <w:rFonts w:ascii="Avenir LT 55 Roman" w:hAnsi="Avenir LT 55 Roman"/>
          <w:i/>
          <w:szCs w:val="22"/>
        </w:rPr>
        <w:t>Maak de foto onherkenbaar</w:t>
      </w:r>
    </w:p>
    <w:p w:rsidR="00E4528A" w:rsidRDefault="004126A5">
      <w:pPr>
        <w:pStyle w:val="Default"/>
        <w:numPr>
          <w:ilvl w:val="0"/>
          <w:numId w:val="2"/>
        </w:numPr>
        <w:rPr>
          <w:rFonts w:ascii="Avenir LT 55 Roman" w:hAnsi="Avenir LT 55 Roman"/>
          <w:i/>
          <w:szCs w:val="22"/>
        </w:rPr>
      </w:pPr>
      <w:r>
        <w:rPr>
          <w:rFonts w:ascii="Avenir LT 55 Roman" w:hAnsi="Avenir LT 55 Roman"/>
          <w:i/>
          <w:szCs w:val="22"/>
        </w:rPr>
        <w:t>Maak het Burgerservicenummer (BSN) onleesbaar (ook onderaan)</w:t>
      </w:r>
    </w:p>
    <w:p w:rsidR="00E4528A" w:rsidRDefault="004126A5">
      <w:pPr>
        <w:pStyle w:val="Default"/>
        <w:numPr>
          <w:ilvl w:val="0"/>
          <w:numId w:val="2"/>
        </w:numPr>
        <w:rPr>
          <w:rFonts w:ascii="Avenir LT 55 Roman" w:hAnsi="Avenir LT 55 Roman"/>
          <w:i/>
          <w:szCs w:val="22"/>
        </w:rPr>
      </w:pPr>
      <w:r>
        <w:rPr>
          <w:rFonts w:ascii="Avenir LT 55 Roman" w:hAnsi="Avenir LT 55 Roman"/>
          <w:i/>
          <w:szCs w:val="22"/>
        </w:rPr>
        <w:t>Noteer datum op de kopie</w:t>
      </w:r>
    </w:p>
    <w:p w:rsidR="00E4528A" w:rsidRDefault="004126A5">
      <w:pPr>
        <w:pStyle w:val="Default"/>
        <w:numPr>
          <w:ilvl w:val="0"/>
          <w:numId w:val="2"/>
        </w:numPr>
        <w:rPr>
          <w:rFonts w:ascii="Avenir LT 55 Roman" w:hAnsi="Avenir LT 55 Roman"/>
          <w:i/>
          <w:szCs w:val="22"/>
        </w:rPr>
      </w:pPr>
      <w:r>
        <w:rPr>
          <w:rFonts w:ascii="Avenir LT 55 Roman" w:hAnsi="Avenir LT 55 Roman"/>
          <w:i/>
          <w:szCs w:val="22"/>
        </w:rPr>
        <w:t>Vermeld op de kopie dat deze bedoeld is voor de OBA</w:t>
      </w:r>
    </w:p>
    <w:p w:rsidR="00E4528A" w:rsidRDefault="004126A5">
      <w:pPr>
        <w:pStyle w:val="Default"/>
      </w:pPr>
      <w:r>
        <w:rPr>
          <w:rFonts w:ascii="Avenir LT 55 Roman" w:hAnsi="Avenir LT 55 Roman"/>
          <w:i/>
          <w:szCs w:val="22"/>
        </w:rPr>
        <w:t xml:space="preserve">Voor meer informatie over het maken van een kopie van </w:t>
      </w:r>
      <w:r>
        <w:rPr>
          <w:rFonts w:ascii="Avenir LT 55 Roman" w:hAnsi="Avenir LT 55 Roman"/>
          <w:i/>
          <w:szCs w:val="22"/>
        </w:rPr>
        <w:t xml:space="preserve">een identiteitsbewijs kijk op: </w:t>
      </w:r>
      <w:hyperlink r:id="rId7" w:history="1">
        <w:r>
          <w:rPr>
            <w:rStyle w:val="Hyperlink"/>
            <w:rFonts w:ascii="Avenir LT 55 Roman" w:hAnsi="Avenir LT 55 Roman"/>
            <w:i/>
            <w:szCs w:val="22"/>
          </w:rPr>
          <w:t>https://www.rijksoverheid.nl/onderwerpen/identiteitsfraude/vraag-en-antwoord/fraude-voorkomen-</w:t>
        </w:r>
        <w:r>
          <w:rPr>
            <w:rStyle w:val="Hyperlink"/>
            <w:rFonts w:ascii="Avenir LT 55 Roman" w:hAnsi="Avenir LT 55 Roman"/>
            <w:i/>
            <w:szCs w:val="22"/>
          </w:rPr>
          <w:t>met-kopie-id-bewijs</w:t>
        </w:r>
      </w:hyperlink>
      <w:r>
        <w:rPr>
          <w:rFonts w:ascii="Avenir LT 55 Roman" w:hAnsi="Avenir LT 55 Roman"/>
          <w:i/>
          <w:szCs w:val="22"/>
        </w:rPr>
        <w:t xml:space="preserve"> </w:t>
      </w:r>
    </w:p>
    <w:p w:rsidR="00E4528A" w:rsidRDefault="00E4528A">
      <w:pPr>
        <w:rPr>
          <w:rFonts w:ascii="Avenir LT 55 Roman" w:hAnsi="Avenir LT 55 Roman"/>
          <w:sz w:val="24"/>
        </w:rPr>
      </w:pPr>
    </w:p>
    <w:p w:rsidR="00E4528A" w:rsidRDefault="004126A5">
      <w:r>
        <w:rPr>
          <w:rFonts w:ascii="Avenir LT 55 Roman" w:hAnsi="Avenir LT 55 Roman"/>
          <w:sz w:val="24"/>
        </w:rPr>
        <w:t>Bijlage: kopie rijbewijs/paspoort/identiteitsbewijs</w:t>
      </w:r>
    </w:p>
    <w:sectPr w:rsidR="00E4528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6A5" w:rsidRDefault="004126A5">
      <w:pPr>
        <w:spacing w:after="0" w:line="240" w:lineRule="auto"/>
      </w:pPr>
      <w:r>
        <w:separator/>
      </w:r>
    </w:p>
  </w:endnote>
  <w:endnote w:type="continuationSeparator" w:id="0">
    <w:p w:rsidR="004126A5" w:rsidRDefault="00412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venir LT 55 Roman">
    <w:panose1 w:val="02000503040000020003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6A5" w:rsidRDefault="004126A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126A5" w:rsidRDefault="00412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E06CE"/>
    <w:multiLevelType w:val="multilevel"/>
    <w:tmpl w:val="695A29A6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F7E4467"/>
    <w:multiLevelType w:val="multilevel"/>
    <w:tmpl w:val="D56E7AA4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4528A"/>
    <w:rsid w:val="004126A5"/>
    <w:rsid w:val="00CD4C8A"/>
    <w:rsid w:val="00E4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24081-F94F-4FB1-AA25-DDCE452AD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uppressAutoHyphens/>
      <w:spacing w:line="24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Hyperlink">
    <w:name w:val="Hyperlink"/>
    <w:basedOn w:val="Standaardalinea-lettertype"/>
    <w:rPr>
      <w:color w:val="0563C1"/>
      <w:u w:val="single"/>
    </w:rPr>
  </w:style>
  <w:style w:type="character" w:styleId="GevolgdeHyperlink">
    <w:name w:val="FollowedHyperlink"/>
    <w:basedOn w:val="Standaardalinea-lettertyp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ijksoverheid.nl/onderwerpen/identiteitsfraude/vraag-en-antwoord/fraude-voorkomen-met-kopie-id-bewij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 Kuilman</dc:creator>
  <dc:description/>
  <cp:lastModifiedBy>Revka Bijl</cp:lastModifiedBy>
  <cp:revision>2</cp:revision>
  <dcterms:created xsi:type="dcterms:W3CDTF">2019-01-02T10:01:00Z</dcterms:created>
  <dcterms:modified xsi:type="dcterms:W3CDTF">2019-01-02T10:01:00Z</dcterms:modified>
</cp:coreProperties>
</file>